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EE" w:rsidRDefault="004458EE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458EE" w:rsidRDefault="004458EE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458EE" w:rsidRPr="00B41905" w:rsidRDefault="004458EE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4458EE" w:rsidRPr="00B41905" w:rsidRDefault="004458EE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458EE" w:rsidRPr="00B41905" w:rsidRDefault="004458EE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458EE" w:rsidRPr="00B41905" w:rsidRDefault="004458EE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4458EE" w:rsidRDefault="004458EE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458EE" w:rsidRPr="00B41905" w:rsidRDefault="004458EE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4458EE" w:rsidRPr="00B41905" w:rsidRDefault="004458EE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458EE" w:rsidRPr="00B41905" w:rsidRDefault="004458EE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4458EE" w:rsidRDefault="004458EE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12.05.2022                                                                                               № 28-р</w:t>
      </w:r>
    </w:p>
    <w:p w:rsidR="004458EE" w:rsidRPr="00B41905" w:rsidRDefault="004458EE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4458EE" w:rsidRPr="00B51F4C" w:rsidTr="00B51F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458EE" w:rsidRPr="00B51F4C" w:rsidRDefault="004458EE" w:rsidP="00B5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8EE" w:rsidRPr="00B51F4C" w:rsidRDefault="004458EE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4458EE" w:rsidRPr="00B51F4C" w:rsidRDefault="004458EE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4458EE" w:rsidRDefault="004458EE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458EE" w:rsidRDefault="004458EE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4458EE" w:rsidRPr="00E53368" w:rsidRDefault="004458EE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4458EE" w:rsidRDefault="004458EE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</w:t>
      </w:r>
      <w:r w:rsidRPr="00B4666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4458EE" w:rsidRDefault="004458EE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01 июня 2022 года.</w:t>
      </w:r>
    </w:p>
    <w:p w:rsidR="004458EE" w:rsidRDefault="004458EE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4458EE" w:rsidRPr="006611FB" w:rsidRDefault="004458EE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7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4458EE" w:rsidRDefault="004458EE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 4 человек:</w:t>
      </w:r>
    </w:p>
    <w:p w:rsidR="004458EE" w:rsidRDefault="004458EE" w:rsidP="00D322C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Иванов Сергей Алексеевич, глава сельского поселения Кедровый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председательствующий на публичных слушаниях;</w:t>
      </w:r>
    </w:p>
    <w:p w:rsidR="004458EE" w:rsidRDefault="004458EE" w:rsidP="00254E8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Камаева Екатерина Владимировна, делопроизводитель администрации сельского поселения Кедровый,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на публичных слушаниях;</w:t>
      </w:r>
    </w:p>
    <w:p w:rsidR="004458EE" w:rsidRDefault="004458EE" w:rsidP="00D322C7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Ведерникова Полина Петровна, главный специалист администрации сельского поселения Кедровый, член организационного комитета;</w:t>
      </w:r>
    </w:p>
    <w:p w:rsidR="004458EE" w:rsidRDefault="004458EE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Елисеева Наталья Степановна, ведущий специалист администрации сельского поселения Кедровый, член организационного комитета. </w:t>
      </w:r>
    </w:p>
    <w:p w:rsidR="004458EE" w:rsidRPr="006F59BC" w:rsidRDefault="004458EE" w:rsidP="0015065F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4458EE" w:rsidRDefault="004458EE" w:rsidP="0015065F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4458EE" w:rsidRDefault="004458EE" w:rsidP="0015065F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С.А. Иванов</w:t>
      </w:r>
    </w:p>
    <w:p w:rsidR="004458EE" w:rsidRDefault="004458EE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EE" w:rsidRPr="00E53368" w:rsidRDefault="004458EE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8EE" w:rsidRPr="001930B5" w:rsidRDefault="004458EE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Приложение1</w:t>
      </w:r>
    </w:p>
    <w:p w:rsidR="004458EE" w:rsidRPr="001930B5" w:rsidRDefault="004458EE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4458EE" w:rsidRPr="001930B5" w:rsidRDefault="004458EE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4458EE" w:rsidRPr="001930B5" w:rsidRDefault="004458EE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поселения Кедровый</w:t>
      </w:r>
    </w:p>
    <w:p w:rsidR="004458EE" w:rsidRPr="001930B5" w:rsidRDefault="004458EE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12.05.2022 № 28</w:t>
      </w:r>
      <w:r w:rsidRPr="001930B5">
        <w:rPr>
          <w:rFonts w:ascii="Times New Roman" w:hAnsi="Times New Roman"/>
          <w:sz w:val="24"/>
          <w:szCs w:val="24"/>
        </w:rPr>
        <w:t xml:space="preserve">-р </w:t>
      </w:r>
    </w:p>
    <w:p w:rsidR="004458EE" w:rsidRDefault="004458EE" w:rsidP="00144D9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458EE" w:rsidRPr="00B22AF8" w:rsidRDefault="004458EE" w:rsidP="00B66C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458EE" w:rsidRPr="007C5F86" w:rsidRDefault="004458EE" w:rsidP="00B66C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4458EE" w:rsidRPr="00B22AF8" w:rsidRDefault="004458EE" w:rsidP="008E713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458EE" w:rsidRPr="007C5F86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4458EE" w:rsidRPr="00EC61EE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4458EE" w:rsidRPr="00EC61EE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4458EE" w:rsidRPr="00EC61EE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4458EE" w:rsidRPr="00EC61EE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КЕДРОВЫЙ</w:t>
      </w:r>
    </w:p>
    <w:p w:rsidR="004458EE" w:rsidRPr="00A252C4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2"/>
          <w:szCs w:val="28"/>
        </w:rPr>
      </w:pPr>
    </w:p>
    <w:p w:rsidR="004458EE" w:rsidRPr="00EC61EE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458EE" w:rsidRPr="00A252C4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2"/>
          <w:szCs w:val="28"/>
        </w:rPr>
      </w:pPr>
    </w:p>
    <w:p w:rsidR="004458EE" w:rsidRPr="00EC61EE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458EE" w:rsidRPr="009318BA" w:rsidRDefault="004458EE" w:rsidP="008E713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458EE" w:rsidRPr="00B20312" w:rsidRDefault="004458EE" w:rsidP="008E713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00.00.2022</w:t>
      </w:r>
      <w:r w:rsidRPr="00B2031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ПРОЕКТ</w:t>
      </w:r>
    </w:p>
    <w:p w:rsidR="004458EE" w:rsidRPr="00B20312" w:rsidRDefault="004458EE" w:rsidP="008E713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0312">
        <w:rPr>
          <w:rFonts w:ascii="Times New Roman" w:hAnsi="Times New Roman"/>
          <w:sz w:val="28"/>
          <w:szCs w:val="28"/>
        </w:rPr>
        <w:t>п. Кедровый</w:t>
      </w:r>
    </w:p>
    <w:p w:rsidR="004458EE" w:rsidRPr="00B22AF8" w:rsidRDefault="004458EE" w:rsidP="008E713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4458EE" w:rsidRPr="00037C76" w:rsidTr="009577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458EE" w:rsidRPr="00037C76" w:rsidRDefault="004458EE" w:rsidP="00957728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</w:tr>
    </w:tbl>
    <w:p w:rsidR="004458EE" w:rsidRPr="00B22AF8" w:rsidRDefault="004458EE" w:rsidP="008E713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2AF8">
        <w:rPr>
          <w:rFonts w:ascii="Times New Roman" w:hAnsi="Times New Roman"/>
          <w:sz w:val="28"/>
          <w:szCs w:val="28"/>
        </w:rPr>
        <w:br w:type="textWrapping" w:clear="all"/>
      </w:r>
    </w:p>
    <w:p w:rsidR="004458EE" w:rsidRPr="00B22AF8" w:rsidRDefault="004458EE" w:rsidP="008E7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AF8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131138">
        <w:rPr>
          <w:rFonts w:ascii="Times New Roman" w:hAnsi="Times New Roman"/>
          <w:sz w:val="28"/>
          <w:szCs w:val="28"/>
        </w:rPr>
        <w:t>от 30.12.2021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в</w:t>
      </w:r>
      <w:r w:rsidRPr="00D63AEC">
        <w:rPr>
          <w:rFonts w:ascii="Times New Roman" w:hAnsi="Times New Roman"/>
          <w:sz w:val="28"/>
          <w:szCs w:val="28"/>
        </w:rPr>
        <w:t xml:space="preserve"> целях приведения Устава сельского поселения</w:t>
      </w:r>
      <w:r w:rsidRPr="00B22AF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законодательством,</w:t>
      </w:r>
    </w:p>
    <w:p w:rsidR="004458EE" w:rsidRPr="00B22AF8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58EE" w:rsidRPr="00B22AF8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22AF8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4458EE" w:rsidRPr="00B22AF8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58EE" w:rsidRPr="00B22AF8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2AF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458EE" w:rsidRPr="00B22AF8" w:rsidRDefault="004458EE" w:rsidP="008E71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58EE" w:rsidRPr="00541DCF" w:rsidRDefault="004458EE" w:rsidP="008E7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DCF">
        <w:rPr>
          <w:rFonts w:ascii="Times New Roman" w:hAnsi="Times New Roman"/>
          <w:sz w:val="28"/>
          <w:szCs w:val="28"/>
        </w:rPr>
        <w:t>Внести в Устав сельского поселения Кедровый, принятый решением Совета депутатов сельского поселения Кедровый от 22.07.2009 № 58 (</w:t>
      </w:r>
      <w:r>
        <w:rPr>
          <w:rFonts w:ascii="Times New Roman" w:hAnsi="Times New Roman"/>
          <w:sz w:val="28"/>
          <w:szCs w:val="28"/>
        </w:rPr>
        <w:t>с изменениями на 05.04.2021</w:t>
      </w:r>
      <w:r w:rsidRPr="00541DCF">
        <w:rPr>
          <w:rFonts w:ascii="Times New Roman" w:hAnsi="Times New Roman"/>
          <w:sz w:val="28"/>
          <w:szCs w:val="28"/>
        </w:rPr>
        <w:t xml:space="preserve"> года, следующие изменения:</w:t>
      </w:r>
    </w:p>
    <w:p w:rsidR="004458EE" w:rsidRDefault="004458EE" w:rsidP="008E713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8EE" w:rsidRPr="00131138" w:rsidRDefault="004458EE" w:rsidP="008E71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38">
        <w:rPr>
          <w:rFonts w:ascii="Times New Roman" w:hAnsi="Times New Roman"/>
          <w:sz w:val="28"/>
          <w:szCs w:val="28"/>
        </w:rPr>
        <w:t>1.1. Пункт 35 статьи 3 исключить.</w:t>
      </w:r>
    </w:p>
    <w:p w:rsidR="004458EE" w:rsidRPr="00131138" w:rsidRDefault="004458EE" w:rsidP="008E71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8EE" w:rsidRDefault="004458EE" w:rsidP="008E71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8EE" w:rsidRPr="00131138" w:rsidRDefault="004458EE" w:rsidP="008E71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138">
        <w:rPr>
          <w:rFonts w:ascii="Times New Roman" w:hAnsi="Times New Roman" w:cs="Times New Roman"/>
          <w:sz w:val="28"/>
          <w:szCs w:val="28"/>
        </w:rPr>
        <w:t xml:space="preserve">1.2 Подпункт 3 пункта 1 статьи 24 исключить. </w:t>
      </w:r>
    </w:p>
    <w:p w:rsidR="004458EE" w:rsidRPr="001375EF" w:rsidRDefault="004458EE" w:rsidP="008E713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</w:p>
    <w:p w:rsidR="004458EE" w:rsidRPr="00B22AF8" w:rsidRDefault="004458EE" w:rsidP="008E713B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22AF8">
        <w:rPr>
          <w:rFonts w:ascii="Times New Roman" w:hAnsi="Times New Roman"/>
          <w:sz w:val="28"/>
          <w:szCs w:val="28"/>
        </w:rPr>
        <w:t xml:space="preserve">2. Поручить главе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22AF8">
        <w:rPr>
          <w:rFonts w:ascii="Times New Roman" w:hAnsi="Times New Roman"/>
          <w:sz w:val="28"/>
          <w:szCs w:val="28"/>
        </w:rPr>
        <w:t>:</w:t>
      </w:r>
    </w:p>
    <w:p w:rsidR="004458EE" w:rsidRPr="00B22AF8" w:rsidRDefault="004458EE" w:rsidP="008E71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AF8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4458EE" w:rsidRPr="00B22AF8" w:rsidRDefault="004458EE" w:rsidP="008E71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AF8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4458EE" w:rsidRPr="00B22AF8" w:rsidRDefault="004458EE" w:rsidP="008E713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22AF8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4458EE" w:rsidRPr="00037C76" w:rsidTr="0095772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58EE" w:rsidRPr="00037C76" w:rsidRDefault="004458EE" w:rsidP="0095772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58EE" w:rsidRPr="00037C76" w:rsidRDefault="004458EE" w:rsidP="0095772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58EE" w:rsidRPr="00037C76" w:rsidRDefault="004458EE" w:rsidP="0095772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58EE" w:rsidRPr="00037C76" w:rsidRDefault="004458EE" w:rsidP="0095772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458EE" w:rsidRPr="00037C76" w:rsidRDefault="004458EE" w:rsidP="00957728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4458EE" w:rsidRPr="00037C76" w:rsidRDefault="004458EE" w:rsidP="00957728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58EE" w:rsidRPr="00037C76" w:rsidRDefault="004458EE" w:rsidP="00957728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458EE" w:rsidRPr="00037C76" w:rsidRDefault="004458EE" w:rsidP="00957728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58EE" w:rsidRPr="00037C76" w:rsidRDefault="004458EE" w:rsidP="00957728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458EE" w:rsidRPr="00037C76" w:rsidRDefault="004458EE" w:rsidP="00957728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458EE" w:rsidRPr="00037C76" w:rsidRDefault="004458EE" w:rsidP="00957728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458EE" w:rsidRPr="00037C76" w:rsidRDefault="004458EE" w:rsidP="00957728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458EE" w:rsidRPr="00037C76" w:rsidRDefault="004458EE" w:rsidP="00957728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4458EE" w:rsidRPr="00037C76" w:rsidRDefault="004458EE" w:rsidP="00957728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458EE" w:rsidRPr="00037C76" w:rsidRDefault="004458EE" w:rsidP="00957728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С.А. Иванов</w:t>
            </w:r>
          </w:p>
        </w:tc>
      </w:tr>
    </w:tbl>
    <w:p w:rsidR="004458EE" w:rsidRDefault="004458EE" w:rsidP="003B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8EE" w:rsidRDefault="004458EE" w:rsidP="0014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8EE" w:rsidRPr="005F5911" w:rsidRDefault="004458EE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Приложение2</w:t>
      </w:r>
    </w:p>
    <w:p w:rsidR="004458EE" w:rsidRPr="005F5911" w:rsidRDefault="004458EE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4458EE" w:rsidRPr="005F5911" w:rsidRDefault="004458EE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4458EE" w:rsidRPr="005F5911" w:rsidRDefault="004458EE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поселения Кедровый</w:t>
      </w:r>
    </w:p>
    <w:p w:rsidR="004458EE" w:rsidRPr="005F5911" w:rsidRDefault="004458EE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12.05.2022 № 28</w:t>
      </w:r>
      <w:r w:rsidRPr="005F5911">
        <w:rPr>
          <w:rFonts w:ascii="Times New Roman" w:hAnsi="Times New Roman"/>
          <w:sz w:val="24"/>
          <w:szCs w:val="24"/>
        </w:rPr>
        <w:t xml:space="preserve">-р </w:t>
      </w:r>
    </w:p>
    <w:p w:rsidR="004458EE" w:rsidRDefault="004458EE" w:rsidP="00B46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8EE" w:rsidRPr="00E53368" w:rsidRDefault="004458EE" w:rsidP="00B4666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Положение</w:t>
      </w:r>
    </w:p>
    <w:p w:rsidR="004458EE" w:rsidRPr="00E53368" w:rsidRDefault="004458EE" w:rsidP="007004A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4458EE" w:rsidRPr="00B46662" w:rsidRDefault="004458EE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4458EE" w:rsidRPr="00B46662" w:rsidRDefault="004458EE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I. Общие положения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собраний по месту жительства;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массового обсуждения дополнений и изменений;</w:t>
      </w:r>
    </w:p>
    <w:p w:rsidR="004458EE" w:rsidRPr="00B46662" w:rsidRDefault="004458EE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4458EE" w:rsidRPr="00B46662" w:rsidRDefault="004458EE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4458EE" w:rsidRPr="00B46662" w:rsidRDefault="004458EE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5. Предложения по проекту Устава, о дополнениях и изменениях в Устав,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опубликованные в средствах массовой информации вносятся не позднее 2</w:t>
      </w:r>
      <w:r>
        <w:rPr>
          <w:rFonts w:ascii="Times New Roman" w:hAnsi="Times New Roman"/>
          <w:sz w:val="28"/>
          <w:szCs w:val="28"/>
        </w:rPr>
        <w:t xml:space="preserve">0 дней с </w:t>
      </w:r>
      <w:r w:rsidRPr="00B46662">
        <w:rPr>
          <w:rFonts w:ascii="Times New Roman" w:hAnsi="Times New Roman"/>
          <w:sz w:val="28"/>
          <w:szCs w:val="28"/>
        </w:rPr>
        <w:t>момента опубликования указанного проекта.</w:t>
      </w:r>
    </w:p>
    <w:p w:rsidR="004458EE" w:rsidRPr="00B46662" w:rsidRDefault="004458EE" w:rsidP="007004A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4458EE" w:rsidRPr="00B46662" w:rsidRDefault="004458EE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4458EE" w:rsidRPr="00B46662" w:rsidRDefault="004458EE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4458EE" w:rsidRPr="00B46662" w:rsidRDefault="004458EE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обеспечивать однозначное толкование положений Устава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4458EE" w:rsidRPr="00B46662" w:rsidRDefault="004458EE" w:rsidP="00B46662">
      <w:pPr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4458EE" w:rsidRDefault="004458EE" w:rsidP="00EB298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Совет депутатов сельского поселения вправе привлекать специалистов научных и   иных учреждений.</w:t>
      </w:r>
    </w:p>
    <w:p w:rsidR="004458EE" w:rsidRPr="007004A2" w:rsidRDefault="004458EE" w:rsidP="00EB29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8EE" w:rsidRPr="00B46662" w:rsidRDefault="004458EE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 без рассмотрения;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58EE" w:rsidRPr="00B46662" w:rsidRDefault="004458EE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58EE" w:rsidRPr="00B46662" w:rsidRDefault="004458EE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8EE" w:rsidRPr="00B46662" w:rsidRDefault="004458EE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8EE" w:rsidRPr="00B46662" w:rsidRDefault="004458EE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4458EE" w:rsidRPr="00B46662" w:rsidRDefault="004458EE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4458EE" w:rsidRPr="00B46662" w:rsidRDefault="004458EE" w:rsidP="00112100">
      <w:pPr>
        <w:tabs>
          <w:tab w:val="left" w:pos="4050"/>
        </w:tabs>
        <w:rPr>
          <w:rFonts w:ascii="Times New Roman" w:hAnsi="Times New Roman"/>
          <w:sz w:val="28"/>
        </w:rPr>
      </w:pPr>
    </w:p>
    <w:sectPr w:rsidR="004458EE" w:rsidRPr="00B46662" w:rsidSect="001930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EE" w:rsidRDefault="004458EE" w:rsidP="007004A2">
      <w:pPr>
        <w:spacing w:after="0" w:line="240" w:lineRule="auto"/>
      </w:pPr>
      <w:r>
        <w:separator/>
      </w:r>
    </w:p>
  </w:endnote>
  <w:endnote w:type="continuationSeparator" w:id="0">
    <w:p w:rsidR="004458EE" w:rsidRDefault="004458EE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EE" w:rsidRDefault="004458EE" w:rsidP="007004A2">
      <w:pPr>
        <w:spacing w:after="0" w:line="240" w:lineRule="auto"/>
      </w:pPr>
      <w:r>
        <w:separator/>
      </w:r>
    </w:p>
  </w:footnote>
  <w:footnote w:type="continuationSeparator" w:id="0">
    <w:p w:rsidR="004458EE" w:rsidRDefault="004458EE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B27041"/>
    <w:multiLevelType w:val="multilevel"/>
    <w:tmpl w:val="8AF0AC1A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6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54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/>
      </w:rPr>
    </w:lvl>
  </w:abstractNum>
  <w:abstractNum w:abstractNumId="5">
    <w:nsid w:val="4EAE35CD"/>
    <w:multiLevelType w:val="multilevel"/>
    <w:tmpl w:val="580C1F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25A70"/>
    <w:rsid w:val="0002610E"/>
    <w:rsid w:val="00037C76"/>
    <w:rsid w:val="00041B32"/>
    <w:rsid w:val="00045079"/>
    <w:rsid w:val="00045E2C"/>
    <w:rsid w:val="000479C1"/>
    <w:rsid w:val="00084D6C"/>
    <w:rsid w:val="000967F4"/>
    <w:rsid w:val="000971F3"/>
    <w:rsid w:val="000A3A80"/>
    <w:rsid w:val="000A5497"/>
    <w:rsid w:val="000B14F1"/>
    <w:rsid w:val="000B4B16"/>
    <w:rsid w:val="000C3DD6"/>
    <w:rsid w:val="000C7E35"/>
    <w:rsid w:val="000D089F"/>
    <w:rsid w:val="000E1108"/>
    <w:rsid w:val="00101613"/>
    <w:rsid w:val="00101C4E"/>
    <w:rsid w:val="00103137"/>
    <w:rsid w:val="00104AA2"/>
    <w:rsid w:val="00106CA3"/>
    <w:rsid w:val="00111AD8"/>
    <w:rsid w:val="00112100"/>
    <w:rsid w:val="00112BE7"/>
    <w:rsid w:val="00114D3B"/>
    <w:rsid w:val="00131138"/>
    <w:rsid w:val="00133604"/>
    <w:rsid w:val="00134ADA"/>
    <w:rsid w:val="001375EF"/>
    <w:rsid w:val="00140403"/>
    <w:rsid w:val="0014103C"/>
    <w:rsid w:val="001432CB"/>
    <w:rsid w:val="00144D9D"/>
    <w:rsid w:val="00147CBC"/>
    <w:rsid w:val="0015065F"/>
    <w:rsid w:val="0016144B"/>
    <w:rsid w:val="0018097E"/>
    <w:rsid w:val="00183B88"/>
    <w:rsid w:val="00187836"/>
    <w:rsid w:val="00187C55"/>
    <w:rsid w:val="001930B5"/>
    <w:rsid w:val="001A2912"/>
    <w:rsid w:val="001C252B"/>
    <w:rsid w:val="001D073F"/>
    <w:rsid w:val="001E1A5B"/>
    <w:rsid w:val="001E58BF"/>
    <w:rsid w:val="001F08F4"/>
    <w:rsid w:val="0020639C"/>
    <w:rsid w:val="002210AB"/>
    <w:rsid w:val="00237E11"/>
    <w:rsid w:val="00243043"/>
    <w:rsid w:val="00254E8A"/>
    <w:rsid w:val="00261E15"/>
    <w:rsid w:val="0026336E"/>
    <w:rsid w:val="002702E0"/>
    <w:rsid w:val="00271124"/>
    <w:rsid w:val="00282653"/>
    <w:rsid w:val="00283678"/>
    <w:rsid w:val="00294ACF"/>
    <w:rsid w:val="002A1EE0"/>
    <w:rsid w:val="002B04E5"/>
    <w:rsid w:val="002D1236"/>
    <w:rsid w:val="002D38BE"/>
    <w:rsid w:val="002E0969"/>
    <w:rsid w:val="002F00E4"/>
    <w:rsid w:val="002F08F6"/>
    <w:rsid w:val="002F0C43"/>
    <w:rsid w:val="002F7044"/>
    <w:rsid w:val="00300C2F"/>
    <w:rsid w:val="00303725"/>
    <w:rsid w:val="00303CE1"/>
    <w:rsid w:val="00312BB1"/>
    <w:rsid w:val="0032075A"/>
    <w:rsid w:val="00320D8D"/>
    <w:rsid w:val="00321FCD"/>
    <w:rsid w:val="00332D58"/>
    <w:rsid w:val="00334514"/>
    <w:rsid w:val="00361C60"/>
    <w:rsid w:val="00361C6F"/>
    <w:rsid w:val="003652A6"/>
    <w:rsid w:val="003703AE"/>
    <w:rsid w:val="00380CF9"/>
    <w:rsid w:val="00383522"/>
    <w:rsid w:val="00383745"/>
    <w:rsid w:val="00392960"/>
    <w:rsid w:val="003B27BD"/>
    <w:rsid w:val="003B7B85"/>
    <w:rsid w:val="003E2F54"/>
    <w:rsid w:val="0040541B"/>
    <w:rsid w:val="00410732"/>
    <w:rsid w:val="0041667A"/>
    <w:rsid w:val="004210C8"/>
    <w:rsid w:val="00432CEB"/>
    <w:rsid w:val="00435BE8"/>
    <w:rsid w:val="004458EE"/>
    <w:rsid w:val="004528EA"/>
    <w:rsid w:val="00456649"/>
    <w:rsid w:val="0046177F"/>
    <w:rsid w:val="004908C0"/>
    <w:rsid w:val="004C194F"/>
    <w:rsid w:val="004C767C"/>
    <w:rsid w:val="004F5C28"/>
    <w:rsid w:val="004F697F"/>
    <w:rsid w:val="00510D2B"/>
    <w:rsid w:val="00541DCF"/>
    <w:rsid w:val="005529E7"/>
    <w:rsid w:val="005800A3"/>
    <w:rsid w:val="0058441D"/>
    <w:rsid w:val="0058635B"/>
    <w:rsid w:val="0059343C"/>
    <w:rsid w:val="00593713"/>
    <w:rsid w:val="00596C06"/>
    <w:rsid w:val="005A7C19"/>
    <w:rsid w:val="005C2040"/>
    <w:rsid w:val="005C7497"/>
    <w:rsid w:val="005D49ED"/>
    <w:rsid w:val="005D6159"/>
    <w:rsid w:val="005E3E4F"/>
    <w:rsid w:val="005E6E8D"/>
    <w:rsid w:val="005F55CA"/>
    <w:rsid w:val="005F5911"/>
    <w:rsid w:val="006041F4"/>
    <w:rsid w:val="0061020C"/>
    <w:rsid w:val="006145E8"/>
    <w:rsid w:val="006148C5"/>
    <w:rsid w:val="006148D0"/>
    <w:rsid w:val="006611FB"/>
    <w:rsid w:val="006A35F9"/>
    <w:rsid w:val="006A4FBF"/>
    <w:rsid w:val="006B1617"/>
    <w:rsid w:val="006B376E"/>
    <w:rsid w:val="006C666F"/>
    <w:rsid w:val="006C6E40"/>
    <w:rsid w:val="006D0B19"/>
    <w:rsid w:val="006D7FCB"/>
    <w:rsid w:val="006E2E01"/>
    <w:rsid w:val="006E3FBE"/>
    <w:rsid w:val="006F59BC"/>
    <w:rsid w:val="007004A2"/>
    <w:rsid w:val="00701BB0"/>
    <w:rsid w:val="007073AA"/>
    <w:rsid w:val="00723953"/>
    <w:rsid w:val="00724E75"/>
    <w:rsid w:val="007254D4"/>
    <w:rsid w:val="00747099"/>
    <w:rsid w:val="00754BBD"/>
    <w:rsid w:val="0075534C"/>
    <w:rsid w:val="00760E34"/>
    <w:rsid w:val="0076741A"/>
    <w:rsid w:val="00781B71"/>
    <w:rsid w:val="00787A02"/>
    <w:rsid w:val="00797AD2"/>
    <w:rsid w:val="007B6FFF"/>
    <w:rsid w:val="007C1EFB"/>
    <w:rsid w:val="007C5F86"/>
    <w:rsid w:val="007C7415"/>
    <w:rsid w:val="007D458D"/>
    <w:rsid w:val="007E3CAE"/>
    <w:rsid w:val="0080186F"/>
    <w:rsid w:val="008019B0"/>
    <w:rsid w:val="00805258"/>
    <w:rsid w:val="008201BB"/>
    <w:rsid w:val="0083773F"/>
    <w:rsid w:val="00845664"/>
    <w:rsid w:val="008A2DC9"/>
    <w:rsid w:val="008B4B13"/>
    <w:rsid w:val="008B603A"/>
    <w:rsid w:val="008D66EA"/>
    <w:rsid w:val="008E713B"/>
    <w:rsid w:val="008E7E29"/>
    <w:rsid w:val="008F3311"/>
    <w:rsid w:val="00913BB9"/>
    <w:rsid w:val="009318BA"/>
    <w:rsid w:val="00955118"/>
    <w:rsid w:val="00957728"/>
    <w:rsid w:val="00961492"/>
    <w:rsid w:val="00965438"/>
    <w:rsid w:val="00966315"/>
    <w:rsid w:val="00976E49"/>
    <w:rsid w:val="009842DA"/>
    <w:rsid w:val="009978A4"/>
    <w:rsid w:val="009A1EE9"/>
    <w:rsid w:val="009A4B25"/>
    <w:rsid w:val="009C638D"/>
    <w:rsid w:val="009D279E"/>
    <w:rsid w:val="009D280B"/>
    <w:rsid w:val="009D34BA"/>
    <w:rsid w:val="009E2089"/>
    <w:rsid w:val="009F2D3D"/>
    <w:rsid w:val="00A030A7"/>
    <w:rsid w:val="00A14FE1"/>
    <w:rsid w:val="00A25218"/>
    <w:rsid w:val="00A252C4"/>
    <w:rsid w:val="00A323C0"/>
    <w:rsid w:val="00A327E5"/>
    <w:rsid w:val="00A36A85"/>
    <w:rsid w:val="00A611E3"/>
    <w:rsid w:val="00A615B9"/>
    <w:rsid w:val="00A74967"/>
    <w:rsid w:val="00A96E91"/>
    <w:rsid w:val="00AB14C2"/>
    <w:rsid w:val="00AB31A1"/>
    <w:rsid w:val="00AC0492"/>
    <w:rsid w:val="00AD62FD"/>
    <w:rsid w:val="00AF137F"/>
    <w:rsid w:val="00AF1DA8"/>
    <w:rsid w:val="00AF4A4D"/>
    <w:rsid w:val="00B0291A"/>
    <w:rsid w:val="00B06C0A"/>
    <w:rsid w:val="00B1699F"/>
    <w:rsid w:val="00B20312"/>
    <w:rsid w:val="00B22AF8"/>
    <w:rsid w:val="00B338FD"/>
    <w:rsid w:val="00B41905"/>
    <w:rsid w:val="00B46662"/>
    <w:rsid w:val="00B51F4C"/>
    <w:rsid w:val="00B63A78"/>
    <w:rsid w:val="00B66C50"/>
    <w:rsid w:val="00B82502"/>
    <w:rsid w:val="00B83A02"/>
    <w:rsid w:val="00B93D99"/>
    <w:rsid w:val="00B96CAE"/>
    <w:rsid w:val="00BA525D"/>
    <w:rsid w:val="00BC0955"/>
    <w:rsid w:val="00BE5288"/>
    <w:rsid w:val="00BE687A"/>
    <w:rsid w:val="00BE77B5"/>
    <w:rsid w:val="00BF06D8"/>
    <w:rsid w:val="00C046A0"/>
    <w:rsid w:val="00C13186"/>
    <w:rsid w:val="00C34028"/>
    <w:rsid w:val="00C36145"/>
    <w:rsid w:val="00C3679B"/>
    <w:rsid w:val="00C41F27"/>
    <w:rsid w:val="00C44B84"/>
    <w:rsid w:val="00C46D62"/>
    <w:rsid w:val="00C51811"/>
    <w:rsid w:val="00C55315"/>
    <w:rsid w:val="00C62032"/>
    <w:rsid w:val="00C93347"/>
    <w:rsid w:val="00CB0600"/>
    <w:rsid w:val="00CB1342"/>
    <w:rsid w:val="00CB1F27"/>
    <w:rsid w:val="00CC50F4"/>
    <w:rsid w:val="00CC76C1"/>
    <w:rsid w:val="00CD5EDA"/>
    <w:rsid w:val="00CE173F"/>
    <w:rsid w:val="00CE1DA9"/>
    <w:rsid w:val="00D066F0"/>
    <w:rsid w:val="00D2213E"/>
    <w:rsid w:val="00D27E32"/>
    <w:rsid w:val="00D322C7"/>
    <w:rsid w:val="00D32DB7"/>
    <w:rsid w:val="00D513E1"/>
    <w:rsid w:val="00D630F0"/>
    <w:rsid w:val="00D63AEC"/>
    <w:rsid w:val="00D74FBA"/>
    <w:rsid w:val="00D757B3"/>
    <w:rsid w:val="00D75BF7"/>
    <w:rsid w:val="00D85826"/>
    <w:rsid w:val="00D97127"/>
    <w:rsid w:val="00DB3408"/>
    <w:rsid w:val="00DB4BDD"/>
    <w:rsid w:val="00DB7FDB"/>
    <w:rsid w:val="00DC0BF0"/>
    <w:rsid w:val="00DC41E2"/>
    <w:rsid w:val="00E03477"/>
    <w:rsid w:val="00E44CF4"/>
    <w:rsid w:val="00E53368"/>
    <w:rsid w:val="00E54413"/>
    <w:rsid w:val="00E7364F"/>
    <w:rsid w:val="00E83E6C"/>
    <w:rsid w:val="00EA5B47"/>
    <w:rsid w:val="00EB0A6A"/>
    <w:rsid w:val="00EB298B"/>
    <w:rsid w:val="00EC19F0"/>
    <w:rsid w:val="00EC3E56"/>
    <w:rsid w:val="00EC61EE"/>
    <w:rsid w:val="00EF4DD8"/>
    <w:rsid w:val="00F26439"/>
    <w:rsid w:val="00F27A16"/>
    <w:rsid w:val="00F418EC"/>
    <w:rsid w:val="00F438E6"/>
    <w:rsid w:val="00F43B4D"/>
    <w:rsid w:val="00F6612B"/>
    <w:rsid w:val="00F910DD"/>
    <w:rsid w:val="00F9154F"/>
    <w:rsid w:val="00FB15B6"/>
    <w:rsid w:val="00FB7E13"/>
    <w:rsid w:val="00FC7463"/>
    <w:rsid w:val="00FE12B1"/>
    <w:rsid w:val="00FE17F4"/>
    <w:rsid w:val="00FF6B0F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5529E7"/>
    <w:rPr>
      <w:sz w:val="24"/>
    </w:rPr>
  </w:style>
  <w:style w:type="character" w:customStyle="1" w:styleId="31">
    <w:name w:val="Знак Знак31"/>
    <w:uiPriority w:val="99"/>
    <w:rsid w:val="00045079"/>
    <w:rPr>
      <w:sz w:val="24"/>
      <w:lang w:val="ru-RU" w:eastAsia="ru-RU"/>
    </w:rPr>
  </w:style>
  <w:style w:type="character" w:customStyle="1" w:styleId="32">
    <w:name w:val="Знак Знак32"/>
    <w:uiPriority w:val="99"/>
    <w:rsid w:val="00BA525D"/>
    <w:rPr>
      <w:sz w:val="24"/>
    </w:rPr>
  </w:style>
  <w:style w:type="paragraph" w:customStyle="1" w:styleId="headertext">
    <w:name w:val="headertext"/>
    <w:basedOn w:val="Normal"/>
    <w:uiPriority w:val="99"/>
    <w:rsid w:val="00B66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3434</TotalTime>
  <Pages>7</Pages>
  <Words>1499</Words>
  <Characters>8546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2022-05-12T09:43:00Z</cp:lastPrinted>
  <dcterms:created xsi:type="dcterms:W3CDTF">2017-03-14T06:59:00Z</dcterms:created>
  <dcterms:modified xsi:type="dcterms:W3CDTF">2022-05-12T09:43:00Z</dcterms:modified>
</cp:coreProperties>
</file>